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B0" w:rsidRDefault="000A14B0" w:rsidP="009E26CF">
      <w:bookmarkStart w:id="0" w:name="_Hlk85407381"/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29062C" w:rsidRPr="005018F5" w:rsidTr="00A677C4">
        <w:tc>
          <w:tcPr>
            <w:tcW w:w="13858" w:type="dxa"/>
            <w:gridSpan w:val="4"/>
          </w:tcPr>
          <w:p w:rsidR="0029062C" w:rsidRPr="005018F5" w:rsidRDefault="005018F5" w:rsidP="0029062C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2"/>
              </w:rPr>
            </w:pPr>
            <w:r w:rsidRPr="005018F5">
              <w:rPr>
                <w:rFonts w:ascii="Trebuchet MS" w:hAnsi="Trebuchet MS"/>
                <w:i/>
              </w:rPr>
              <w:br w:type="page"/>
            </w:r>
            <w:r w:rsidR="0029062C" w:rsidRPr="005018F5">
              <w:rPr>
                <w:rFonts w:ascii="Trebuchet MS" w:hAnsi="Trebuchet MS"/>
                <w:b/>
                <w:i/>
                <w:sz w:val="32"/>
              </w:rPr>
              <w:t>Nastavna cjelina:</w:t>
            </w:r>
            <w:r w:rsidR="0029062C"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 xml:space="preserve">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 xml:space="preserve">1. </w:t>
            </w:r>
            <w:r w:rsidR="0029062C" w:rsidRPr="005018F5">
              <w:rPr>
                <w:rFonts w:ascii="Trebuchet MS" w:hAnsi="Trebuchet MS"/>
                <w:b/>
                <w:i/>
                <w:color w:val="F79646"/>
                <w:sz w:val="32"/>
              </w:rPr>
              <w:t>Građa računala, prijenos podataka u računalu</w:t>
            </w:r>
          </w:p>
        </w:tc>
      </w:tr>
      <w:tr w:rsidR="0029062C" w:rsidRPr="005018F5" w:rsidTr="00A677C4">
        <w:tc>
          <w:tcPr>
            <w:tcW w:w="767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5018F5">
              <w:rPr>
                <w:rFonts w:ascii="Trebuchet MS" w:hAnsi="Trebuchet MS"/>
                <w:b/>
                <w:sz w:val="28"/>
              </w:rPr>
              <w:t>Digitalni sadržaji i suradnja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nabraja dijelove procesorske jedinice te prepoznaje ulogu logičkoga sklopa u građi računala.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0340BB" w:rsidRPr="005018F5" w:rsidRDefault="00C0689D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i nabraja primjere programa kojima se može koristiti za razvoj promatranoga problema.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nabraja osnovne vrste logičkih sklopova, opisuje njihovu ulogu i način rada.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0340BB" w:rsidRPr="005018F5" w:rsidRDefault="00C0689D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razvija model promatranoga problema koristeći se odabranim programom.</w:t>
            </w: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navodi primjer logičkih izjava, opisuje djelovanje jednostavnog logičkoga sklopa koji prikazuje neku logičku izjavu.</w:t>
            </w:r>
          </w:p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proces i različite načine prijenosa podataka između pojedinih komponenti u računalu.</w:t>
            </w:r>
          </w:p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obilježja pojedinih komponenti računala.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C0689D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analizira problem koristeći se simulacijama za stvaranje različitih rješenja problema. </w:t>
            </w:r>
          </w:p>
          <w:p w:rsidR="000340BB" w:rsidRPr="005018F5" w:rsidRDefault="000340BB" w:rsidP="00C0689D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0340B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340BB" w:rsidRPr="005018F5" w:rsidRDefault="000340B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logički sklop, njegov ulaz/izlaz uz tablicu istinitosti. Učenik uspoređuje i argumentirano vrednuje utjecaj komponenti računala na kvalitetu rada cjelokupnoga računalnog sustava.</w:t>
            </w:r>
          </w:p>
        </w:tc>
        <w:tc>
          <w:tcPr>
            <w:tcW w:w="4394" w:type="dxa"/>
          </w:tcPr>
          <w:p w:rsidR="000340BB" w:rsidRPr="005018F5" w:rsidRDefault="000340BB" w:rsidP="00C0689D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0340BB" w:rsidRPr="005018F5" w:rsidRDefault="00C0689D" w:rsidP="00F31DB1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uspoređuje i kritički vrednuje različita rješenja dobivena primjenom simulacije te predlaže konačno rješenje ili zaključak.</w:t>
            </w:r>
            <w:r w:rsidR="00F31DB1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  <w:r w:rsidR="000340BB" w:rsidRPr="005018F5">
              <w:rPr>
                <w:rFonts w:ascii="Trebuchet MS" w:hAnsi="Trebuchet MS"/>
                <w:i/>
                <w:color w:val="000000"/>
                <w:sz w:val="20"/>
              </w:rPr>
              <w:t>Učenik surađuje u virtualnoj zajednici.</w:t>
            </w:r>
          </w:p>
        </w:tc>
      </w:tr>
    </w:tbl>
    <w:p w:rsidR="000340BB" w:rsidRDefault="000340BB" w:rsidP="009E26CF"/>
    <w:p w:rsidR="000340BB" w:rsidRDefault="005018F5" w:rsidP="009E26CF">
      <w:r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29062C" w:rsidRPr="005018F5" w:rsidTr="00A677C4">
        <w:tc>
          <w:tcPr>
            <w:tcW w:w="13858" w:type="dxa"/>
            <w:gridSpan w:val="4"/>
          </w:tcPr>
          <w:p w:rsidR="0029062C" w:rsidRPr="005018F5" w:rsidRDefault="0029062C" w:rsidP="0029062C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2.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Sustavno upravljanje zbirkama zapisa</w:t>
            </w:r>
          </w:p>
        </w:tc>
      </w:tr>
      <w:tr w:rsidR="0029062C" w:rsidRPr="005018F5" w:rsidTr="00A677C4">
        <w:tc>
          <w:tcPr>
            <w:tcW w:w="767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29062C" w:rsidRPr="005018F5" w:rsidRDefault="0029062C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program za rad s bazama podataka.</w:t>
            </w:r>
          </w:p>
        </w:tc>
        <w:tc>
          <w:tcPr>
            <w:tcW w:w="4394" w:type="dxa"/>
          </w:tcPr>
          <w:p w:rsidR="0029062C" w:rsidRPr="005018F5" w:rsidRDefault="00D730EF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i navodi osnovne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dijelove sučelja u programu za rad s bazama podataka.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29062C" w:rsidRPr="005018F5" w:rsidRDefault="00744609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Učenik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opisuje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objekte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jedne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organizirane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baze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podataka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  <w:tc>
          <w:tcPr>
            <w:tcW w:w="4394" w:type="dxa"/>
          </w:tcPr>
          <w:p w:rsidR="0029062C" w:rsidRPr="005018F5" w:rsidRDefault="009A4F52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>stvara bazu podataka.</w:t>
            </w: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29062C" w:rsidRPr="005018F5" w:rsidRDefault="00744609" w:rsidP="00A677C4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Opisuje obilježja osnovnih polja neke baze podataka te unosi podatke.</w:t>
            </w:r>
          </w:p>
        </w:tc>
        <w:tc>
          <w:tcPr>
            <w:tcW w:w="4394" w:type="dxa"/>
          </w:tcPr>
          <w:p w:rsidR="0029062C" w:rsidRPr="005018F5" w:rsidRDefault="009A4F52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744609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analizira i prikazuje odabrane dijelove baze podataka te ih uređuje.</w:t>
            </w:r>
          </w:p>
          <w:p w:rsidR="0029062C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 xml:space="preserve">Učenik stvara nove objekte zadane baze iz postojećih objekata koristeći se kriterijima pretraživanja/sortiranja odabranih polja. </w:t>
            </w:r>
          </w:p>
          <w:p w:rsidR="00744609" w:rsidRPr="005018F5" w:rsidRDefault="00744609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29062C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29062C" w:rsidRPr="005018F5" w:rsidRDefault="0029062C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29062C" w:rsidRPr="005018F5" w:rsidRDefault="0029062C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analizira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i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prikazuje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odabrane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dijelove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baze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podataka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s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pomoću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odgovarajućega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programa</w:t>
            </w:r>
            <w:proofErr w:type="spellEnd"/>
            <w:r w:rsidR="00744609" w:rsidRPr="005018F5">
              <w:rPr>
                <w:rFonts w:ascii="Trebuchet MS" w:eastAsia="Times New Roman" w:hAnsi="Trebuchet MS"/>
                <w:i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29062C" w:rsidRPr="005018F5" w:rsidRDefault="0029062C" w:rsidP="00A677C4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744609" w:rsidRPr="009C5F99" w:rsidRDefault="00744609" w:rsidP="00A677C4">
            <w:pPr>
              <w:spacing w:after="0" w:line="240" w:lineRule="auto"/>
              <w:rPr>
                <w:rFonts w:ascii="Trebuchet MS" w:eastAsia="Times New Roman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pronalazi nove primjere organiziranih baza podataka na mreži.</w:t>
            </w:r>
          </w:p>
          <w:p w:rsidR="00744609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i povezuje</w:t>
            </w:r>
            <w:r w:rsidR="00744609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primjere korištenja baza podataka u svakodnevnom životu.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29062C" w:rsidRPr="005018F5" w:rsidRDefault="0029062C" w:rsidP="00744609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surađuje u virtualnoj zajednici.</w:t>
            </w:r>
          </w:p>
        </w:tc>
      </w:tr>
    </w:tbl>
    <w:p w:rsidR="0029062C" w:rsidRDefault="0029062C" w:rsidP="009E26CF"/>
    <w:tbl>
      <w:tblPr>
        <w:tblpPr w:leftFromText="180" w:rightFromText="180" w:vertAnchor="text" w:horzAnchor="margin" w:tblpY="-4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0A14B0" w:rsidRPr="005018F5" w:rsidTr="000A14B0">
        <w:tc>
          <w:tcPr>
            <w:tcW w:w="13858" w:type="dxa"/>
            <w:gridSpan w:val="4"/>
          </w:tcPr>
          <w:p w:rsidR="000A14B0" w:rsidRPr="005018F5" w:rsidRDefault="005018F5" w:rsidP="000A14B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>
              <w:lastRenderedPageBreak/>
              <w:br w:type="page"/>
            </w:r>
            <w:r w:rsidR="000A14B0" w:rsidRPr="005018F5">
              <w:rPr>
                <w:rFonts w:ascii="Trebuchet MS" w:hAnsi="Trebuchet MS"/>
                <w:b/>
                <w:i/>
                <w:sz w:val="36"/>
              </w:rPr>
              <w:t>Nastavna cjelina:</w:t>
            </w:r>
            <w:r w:rsidR="000A14B0"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3. Računalno razmišljanje i programiranje</w:t>
            </w:r>
          </w:p>
        </w:tc>
      </w:tr>
      <w:tr w:rsidR="000A14B0" w:rsidRPr="005018F5" w:rsidTr="000A14B0">
        <w:tc>
          <w:tcPr>
            <w:tcW w:w="767" w:type="dxa"/>
            <w:shd w:val="clear" w:color="auto" w:fill="D9D9D9"/>
          </w:tcPr>
          <w:p w:rsidR="000A14B0" w:rsidRPr="005018F5" w:rsidRDefault="000A14B0" w:rsidP="000A14B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0A14B0" w:rsidRPr="005018F5" w:rsidRDefault="000A14B0" w:rsidP="000A14B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0A14B0" w:rsidRPr="005018F5" w:rsidRDefault="000A14B0" w:rsidP="000A14B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0A14B0" w:rsidRPr="005018F5" w:rsidRDefault="000A14B0" w:rsidP="000A14B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0A14B0" w:rsidRPr="005018F5" w:rsidTr="000A14B0">
        <w:trPr>
          <w:cantSplit/>
          <w:trHeight w:val="1357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A14B0" w:rsidRPr="005018F5" w:rsidRDefault="000A14B0" w:rsidP="000A14B0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da se problem učinkovitije rješava s podatcima koji su sortirani. Učenik prepoznaje rekurziju.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Rješava postavljeni zadatak uz pomoć, samostalno ne uočava pogreške u radu. 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primjere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programa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kojima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se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može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koristiti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za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razvoj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promatranoga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problema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</w:tr>
      <w:tr w:rsidR="000A14B0" w:rsidRPr="005018F5" w:rsidTr="000A14B0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A14B0" w:rsidRPr="005018F5" w:rsidRDefault="000A14B0" w:rsidP="000A14B0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uočava </w:t>
            </w:r>
            <w:proofErr w:type="spellStart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potproblem</w:t>
            </w:r>
            <w:proofErr w:type="spellEnd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sortiranja u zadanome problemu. </w:t>
            </w:r>
          </w:p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promatra i opisuje zajednička obilježja nekih rekurzivnih fenomena te poznaje korake rekurzivnoga postupka.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odabrani problem te predlaže i prikazuje osnovne korake za rješavanje problema (grafički/riječima).</w:t>
            </w:r>
          </w:p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Učenik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nabraja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primjere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programa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kojima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se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može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koristiti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za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razvoj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promatranoga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problema</w:t>
            </w:r>
            <w:proofErr w:type="spellEnd"/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  <w:lang w:val="de-DE"/>
              </w:rPr>
              <w:t>.</w:t>
            </w:r>
          </w:p>
        </w:tc>
      </w:tr>
      <w:tr w:rsidR="000A14B0" w:rsidRPr="005018F5" w:rsidTr="000A14B0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A14B0" w:rsidRPr="005018F5" w:rsidRDefault="000A14B0" w:rsidP="000A14B0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0A14B0" w:rsidRPr="005018F5" w:rsidRDefault="000A14B0" w:rsidP="000A14B0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opisuje postupak sortiranja riječima ili grafički. Učenik </w:t>
            </w:r>
            <w:r w:rsidRPr="005018F5">
              <w:rPr>
                <w:rFonts w:ascii="Trebuchet MS" w:hAnsi="Trebuchet MS"/>
                <w:i/>
                <w:sz w:val="20"/>
              </w:rPr>
              <w:t>opisuje osnovi slučaj rekurzije te način rekurzivnoga pozivanja.</w:t>
            </w:r>
          </w:p>
          <w:p w:rsidR="000A14B0" w:rsidRPr="005018F5" w:rsidRDefault="000A14B0" w:rsidP="000A14B0">
            <w:pPr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problem, predviđa ulazne vrijednosti problema te razvija algoritamsko rješenje u programskom jeziku ili okruženju.</w:t>
            </w:r>
          </w:p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stvara program te potrebnu dokumentaciju za rješavanje svojega problema.</w:t>
            </w:r>
          </w:p>
          <w:p w:rsidR="000A14B0" w:rsidRPr="005018F5" w:rsidRDefault="000A14B0" w:rsidP="000A14B0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razvija model promatranoga problema koristeći se odabranim programom te analizira problem koristeći se simulacijama za stvaranje različitih rješenja problema.</w:t>
            </w:r>
          </w:p>
        </w:tc>
      </w:tr>
      <w:tr w:rsidR="000A14B0" w:rsidRPr="005018F5" w:rsidTr="000A14B0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0A14B0" w:rsidRPr="005018F5" w:rsidRDefault="000A14B0" w:rsidP="000A14B0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0A14B0" w:rsidRPr="005018F5" w:rsidRDefault="000A14B0" w:rsidP="000A14B0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primjenjuje jedan algoritam sortiranja za rješavanje zadanog problema u kojemu programskom jeziku.</w:t>
            </w:r>
          </w:p>
          <w:p w:rsidR="000A14B0" w:rsidRPr="00F31DB1" w:rsidRDefault="000A14B0" w:rsidP="000A14B0">
            <w:pPr>
              <w:spacing w:line="240" w:lineRule="atLeast"/>
              <w:contextualSpacing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pronalazi i predlaže rješenje (grafički, riječima/uputama) odabranoga problema primjenom rekurzivnoga postupka. Učenik istražuje i predlaže primjere problema pri čijemu se rješavanju može primijeniti rekurzivni postupak.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0A14B0" w:rsidRPr="005018F5" w:rsidRDefault="000A14B0" w:rsidP="000A14B0">
            <w:pPr>
              <w:spacing w:after="0"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provjerava ispravnost algoritamskoga rješenja te ga prema potrebi preuređuje.</w:t>
            </w:r>
          </w:p>
          <w:p w:rsidR="000A14B0" w:rsidRPr="005018F5" w:rsidRDefault="000A14B0" w:rsidP="000A14B0">
            <w:pPr>
              <w:spacing w:line="240" w:lineRule="atLeast"/>
              <w:contextualSpacing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argumentirano predstavlja te obrazlaže svoje programsko rješenje problema odnosno svoj način rješavanja problema.</w:t>
            </w:r>
            <w:r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  <w:r w:rsidRPr="009C5F99">
              <w:rPr>
                <w:rFonts w:ascii="Trebuchet MS" w:eastAsia="Times New Roman" w:hAnsi="Trebuchet MS"/>
                <w:i/>
                <w:color w:val="000000"/>
                <w:sz w:val="20"/>
              </w:rPr>
              <w:t>Učenik uspoređuje i kritički vrednuje različita rješenja dobivena primjenom simulacije te predlaže konačno rješenje ili zaključak.</w:t>
            </w:r>
          </w:p>
        </w:tc>
      </w:tr>
    </w:tbl>
    <w:p w:rsidR="00744609" w:rsidRDefault="00744609" w:rsidP="009E26CF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4738EB" w:rsidRPr="005018F5" w:rsidTr="00A677C4">
        <w:tc>
          <w:tcPr>
            <w:tcW w:w="13858" w:type="dxa"/>
            <w:gridSpan w:val="4"/>
          </w:tcPr>
          <w:p w:rsidR="004738EB" w:rsidRPr="005018F5" w:rsidRDefault="004738EB" w:rsidP="004738EB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4.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Život i rad u virtualnom svijetu</w:t>
            </w:r>
          </w:p>
        </w:tc>
      </w:tr>
      <w:tr w:rsidR="004738EB" w:rsidRPr="005018F5" w:rsidTr="00A677C4">
        <w:tc>
          <w:tcPr>
            <w:tcW w:w="767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4738EB" w:rsidRPr="005018F5" w:rsidRDefault="004738EB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D42D55" w:rsidRPr="005018F5" w:rsidRDefault="00F7022E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prepoznaje i opisuje dostupne e-usluge u RH u području odgoja i obrazovanja te svoj osobni identitet u sustavu </w:t>
            </w:r>
            <w:proofErr w:type="spellStart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AAi@EduHr</w:t>
            </w:r>
            <w:proofErr w:type="spellEnd"/>
            <w:r w:rsidRPr="005018F5">
              <w:rPr>
                <w:rFonts w:ascii="Trebuchet MS" w:hAnsi="Trebuchet MS"/>
                <w:i/>
                <w:color w:val="000000"/>
                <w:sz w:val="20"/>
              </w:rPr>
              <w:t>.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vrste elektroničkoga nasilja i izražava empatiju prema osobi koja trpi elektroničko nasilje.</w:t>
            </w:r>
          </w:p>
        </w:tc>
        <w:tc>
          <w:tcPr>
            <w:tcW w:w="4394" w:type="dxa"/>
          </w:tcPr>
          <w:p w:rsidR="004738EB" w:rsidRPr="005018F5" w:rsidRDefault="00D42D55" w:rsidP="00F7022E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rovodi postupak prijave/odjave 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na e-usluge u RH u području odgoja i obrazovanja 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primjenjujući savjete o zaštiti osobnih podataka. </w:t>
            </w:r>
          </w:p>
        </w:tc>
        <w:tc>
          <w:tcPr>
            <w:tcW w:w="4394" w:type="dxa"/>
          </w:tcPr>
          <w:p w:rsidR="004738EB" w:rsidRPr="005018F5" w:rsidRDefault="00F7022E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prepoznaje i navodi osnovne obrazovne portale, enciklopedije i slične izvore koji mogu poslužiti za traženje željene informacije.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pisuje elemente određene e-usluge, snalazi se u određenoj aplikaciji te prati promjene tijekom korištenja važne za njega osobno.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</w:t>
            </w:r>
          </w:p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vrste elektroničkoga nasilja.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Učenik pretražuje informacije koristeći se specijaliziranim stranicama za pretraživanje kao što su specijalizirane tražilice, online baze sadržaja, online enciklopedije, online baze knjižnica ili časopisa i sl. </w:t>
            </w:r>
          </w:p>
          <w:p w:rsidR="00D42D55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se sigurno i odgovorno ponaša u virtualnom svijetu.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p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ronalazi tražene informacije upotrebljavajući više izvora.</w:t>
            </w: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4738EB" w:rsidRPr="005018F5" w:rsidRDefault="00D42D55" w:rsidP="00F7022E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</w:t>
            </w:r>
            <w:r w:rsidR="00F7022E" w:rsidRPr="005018F5">
              <w:rPr>
                <w:rFonts w:ascii="Trebuchet MS" w:hAnsi="Trebuchet MS"/>
                <w:i/>
                <w:color w:val="000000"/>
                <w:sz w:val="20"/>
              </w:rPr>
              <w:t>amostalno i učinkovito koristi se e-uslugama prema svojim potrebama.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Učenik analizira svoju ulogu u sprečavanju elektroničkoga nasilja.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opisuje načine i metode kako se odgovorno nositi s nasiljem na internetu, prihvaća svoju odgovornost i traži moguća rješenja kako pomoći drugima</w:t>
            </w:r>
          </w:p>
        </w:tc>
        <w:tc>
          <w:tcPr>
            <w:tcW w:w="4394" w:type="dxa"/>
          </w:tcPr>
          <w:p w:rsidR="00D42D55" w:rsidRPr="005018F5" w:rsidRDefault="004738EB" w:rsidP="00D42D55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samostalno odabire prikladne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e-usluge u RH u području odgoja i obrazovanja i</w:t>
            </w: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 izvore informacija</w:t>
            </w:r>
            <w:r w:rsidR="00D42D55"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. </w:t>
            </w:r>
          </w:p>
          <w:p w:rsidR="00D42D55" w:rsidRPr="005018F5" w:rsidRDefault="00D42D55" w:rsidP="00D42D55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</w:p>
        </w:tc>
      </w:tr>
      <w:tr w:rsidR="004738EB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4738EB" w:rsidRPr="005018F5" w:rsidRDefault="004738EB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kritički prosuđuje sve oblike elektroničkoga nasilja i govora mržnje te aktivno sudjeluje u njihovu sprečavanju.</w:t>
            </w:r>
          </w:p>
        </w:tc>
        <w:tc>
          <w:tcPr>
            <w:tcW w:w="4394" w:type="dxa"/>
          </w:tcPr>
          <w:p w:rsidR="004738EB" w:rsidRPr="005018F5" w:rsidRDefault="00D42D55" w:rsidP="00D42D55">
            <w:pPr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 xml:space="preserve">Vrednuje informacije na internetu s obzirom na njihovu točnost, pouzdanost te u skladu s tim pronalazi i vrednuje nove izvore informacija. </w:t>
            </w:r>
            <w:r w:rsidRPr="005018F5">
              <w:rPr>
                <w:rFonts w:ascii="Trebuchet MS" w:hAnsi="Trebuchet MS"/>
                <w:i/>
                <w:sz w:val="20"/>
              </w:rPr>
              <w:t>Kritički prosuđuje.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4738EB" w:rsidRPr="005018F5" w:rsidRDefault="00D42D55" w:rsidP="00A677C4">
            <w:pPr>
              <w:spacing w:after="0" w:line="240" w:lineRule="auto"/>
              <w:rPr>
                <w:rFonts w:ascii="Trebuchet MS" w:hAnsi="Trebuchet MS"/>
                <w:i/>
                <w:color w:val="000000"/>
                <w:sz w:val="20"/>
              </w:rPr>
            </w:pPr>
            <w:r w:rsidRPr="005018F5">
              <w:rPr>
                <w:rFonts w:ascii="Trebuchet MS" w:hAnsi="Trebuchet MS"/>
                <w:i/>
                <w:color w:val="000000"/>
                <w:sz w:val="20"/>
              </w:rPr>
              <w:t>Učenik analizira i povezuje rezultate pretrage razlikujući izvore pojedinih rezultata s obzirom na pouzdanost. Učenik surađuje u virtualnoj zajednici.</w:t>
            </w:r>
          </w:p>
        </w:tc>
      </w:tr>
    </w:tbl>
    <w:p w:rsidR="00D42D55" w:rsidRDefault="00D42D55" w:rsidP="009E26CF"/>
    <w:p w:rsidR="005018F5" w:rsidRDefault="005018F5" w:rsidP="009E26CF">
      <w:r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03"/>
        <w:gridCol w:w="4394"/>
        <w:gridCol w:w="4394"/>
      </w:tblGrid>
      <w:tr w:rsidR="00AF3FE6" w:rsidRPr="005018F5" w:rsidTr="00A677C4">
        <w:tc>
          <w:tcPr>
            <w:tcW w:w="13858" w:type="dxa"/>
            <w:gridSpan w:val="4"/>
          </w:tcPr>
          <w:p w:rsidR="00AF3FE6" w:rsidRPr="005018F5" w:rsidRDefault="00AF3FE6" w:rsidP="00A677C4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79646"/>
                <w:sz w:val="36"/>
              </w:rPr>
            </w:pPr>
            <w:r w:rsidRPr="005018F5">
              <w:rPr>
                <w:rFonts w:ascii="Trebuchet MS" w:hAnsi="Trebuchet MS"/>
                <w:b/>
                <w:i/>
                <w:sz w:val="36"/>
              </w:rPr>
              <w:lastRenderedPageBreak/>
              <w:t>Nastavna cjelina: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 </w:t>
            </w:r>
            <w:r w:rsidR="005018F5">
              <w:rPr>
                <w:rFonts w:ascii="Trebuchet MS" w:hAnsi="Trebuchet MS"/>
                <w:b/>
                <w:i/>
                <w:color w:val="F79646"/>
                <w:sz w:val="36"/>
              </w:rPr>
              <w:t xml:space="preserve">5. </w:t>
            </w:r>
            <w:r w:rsidRPr="005018F5">
              <w:rPr>
                <w:rFonts w:ascii="Trebuchet MS" w:hAnsi="Trebuchet MS"/>
                <w:b/>
                <w:i/>
                <w:color w:val="F79646"/>
                <w:sz w:val="36"/>
              </w:rPr>
              <w:t>Predstavi se i prezentiraj</w:t>
            </w:r>
          </w:p>
        </w:tc>
      </w:tr>
      <w:tr w:rsidR="00AF3FE6" w:rsidRPr="005018F5" w:rsidTr="00A677C4">
        <w:tc>
          <w:tcPr>
            <w:tcW w:w="767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4394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4394" w:type="dxa"/>
            <w:shd w:val="clear" w:color="auto" w:fill="D9D9D9"/>
          </w:tcPr>
          <w:p w:rsidR="00AF3FE6" w:rsidRPr="005018F5" w:rsidRDefault="00AF3FE6" w:rsidP="005018F5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5018F5">
              <w:rPr>
                <w:rFonts w:ascii="Trebuchet MS" w:hAnsi="Trebuchet MS"/>
                <w:b/>
                <w:i/>
                <w:sz w:val="28"/>
              </w:rPr>
              <w:t>Digitalni sadržaji i suradnja</w:t>
            </w:r>
          </w:p>
        </w:tc>
      </w:tr>
      <w:tr w:rsidR="00AF3FE6" w:rsidRPr="005018F5" w:rsidTr="005018F5">
        <w:trPr>
          <w:cantSplit/>
          <w:trHeight w:val="149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AF3FE6" w:rsidRPr="005018F5" w:rsidRDefault="00585F23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Učenik prepoznaje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mrežne </w:t>
            </w:r>
            <w:r w:rsidRPr="005018F5">
              <w:rPr>
                <w:rFonts w:ascii="Trebuchet MS" w:hAnsi="Trebuchet MS"/>
                <w:i/>
                <w:sz w:val="20"/>
              </w:rPr>
              <w:t>servise za objavljivanje svojega digitalnog sadržaja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Rješava postavljeni zadatak uz pomoć, samostalno ne uočava pogreške u radu. </w:t>
            </w: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</w:tcPr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Učenik prepoznaje različite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mrežne </w:t>
            </w:r>
            <w:r w:rsidR="004738EB" w:rsidRPr="005018F5">
              <w:rPr>
                <w:rFonts w:ascii="Trebuchet MS" w:hAnsi="Trebuchet MS"/>
                <w:i/>
                <w:sz w:val="20"/>
              </w:rPr>
              <w:t xml:space="preserve">servise. 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AF3FE6" w:rsidRPr="005018F5" w:rsidRDefault="00585F23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opisuje postupak objavljivanja digitalnog sadržaja putem nekoga mrežnog servisa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.</w:t>
            </w:r>
          </w:p>
        </w:tc>
        <w:tc>
          <w:tcPr>
            <w:tcW w:w="4394" w:type="dxa"/>
          </w:tcPr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Odabire odgovarajuće programe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mrežne servise </w:t>
            </w:r>
            <w:r w:rsidRPr="005018F5">
              <w:rPr>
                <w:rFonts w:ascii="Trebuchet MS" w:hAnsi="Trebuchet MS"/>
                <w:i/>
                <w:sz w:val="20"/>
              </w:rPr>
              <w:t>za pregledavanje</w:t>
            </w:r>
            <w:r w:rsidR="004738EB" w:rsidRPr="005018F5">
              <w:rPr>
                <w:rFonts w:ascii="Trebuchet MS" w:hAnsi="Trebuchet MS"/>
                <w:i/>
                <w:sz w:val="20"/>
              </w:rPr>
              <w:t>, stvaranje</w:t>
            </w:r>
            <w:r w:rsidRPr="005018F5">
              <w:rPr>
                <w:rFonts w:ascii="Trebuchet MS" w:hAnsi="Trebuchet MS"/>
                <w:i/>
                <w:sz w:val="20"/>
              </w:rPr>
              <w:t xml:space="preserve"> i/ili</w:t>
            </w:r>
            <w:r w:rsidR="004738EB" w:rsidRPr="005018F5">
              <w:rPr>
                <w:rFonts w:ascii="Trebuchet MS" w:hAnsi="Trebuchet MS"/>
                <w:i/>
                <w:sz w:val="20"/>
              </w:rPr>
              <w:t xml:space="preserve"> uređivanje digitalnog sadržaja. </w:t>
            </w:r>
            <w:r w:rsidRPr="005018F5"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394" w:type="dxa"/>
          </w:tcPr>
          <w:p w:rsidR="00AF3FE6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Digitalne sadržaje stvara, uređuje i dijeli s drugima te pristupa sadržajima koje su drugi podijelili s njim.</w:t>
            </w:r>
          </w:p>
          <w:p w:rsidR="00805C75" w:rsidRPr="005018F5" w:rsidRDefault="00805C75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Komunicira, surađuje i dijeli sadržaje s drugim korisnicima.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4738EB" w:rsidRPr="005018F5" w:rsidRDefault="004738EB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analizira mogućnosti i uvjete korištenja vlastitog digitalnog rada. Učenik uspoređuje mogućnosti različitih servisa za objavljivanje digitalnih sadržaja na mreži.</w:t>
            </w:r>
          </w:p>
          <w:p w:rsidR="00AF3FE6" w:rsidRPr="005018F5" w:rsidRDefault="00AF3FE6" w:rsidP="004738EB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4394" w:type="dxa"/>
          </w:tcPr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Koristi</w:t>
            </w:r>
            <w:r w:rsidR="00AF3FE6" w:rsidRPr="005018F5">
              <w:rPr>
                <w:rFonts w:ascii="Trebuchet MS" w:hAnsi="Trebuchet MS"/>
                <w:i/>
                <w:sz w:val="20"/>
              </w:rPr>
              <w:t xml:space="preserve"> se odabranim programima i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mrežnim servisima, </w:t>
            </w:r>
            <w:r w:rsidR="00AF3FE6" w:rsidRPr="005018F5">
              <w:rPr>
                <w:rFonts w:ascii="Trebuchet MS" w:hAnsi="Trebuchet MS"/>
                <w:i/>
                <w:sz w:val="20"/>
              </w:rPr>
              <w:t xml:space="preserve">prilagođava obilježja programa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mrežnih servisa </w:t>
            </w:r>
            <w:r w:rsidR="00AF3FE6" w:rsidRPr="005018F5">
              <w:rPr>
                <w:rFonts w:ascii="Trebuchet MS" w:hAnsi="Trebuchet MS"/>
                <w:i/>
                <w:sz w:val="20"/>
              </w:rPr>
              <w:t>prema obrazovnim potrebama.</w:t>
            </w:r>
          </w:p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394" w:type="dxa"/>
          </w:tcPr>
          <w:p w:rsidR="004738EB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za odabranu temu pronalazi i bira informacije te potrebne programe za stvaranje i uređivanje sadržaja, uz upute o prikladnim izvorima.</w:t>
            </w:r>
          </w:p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Učenik samostalno odabire prikladne izvore informacija, odgovarajuće programe te oblike digitalnih sadržaja koji nabolje opisuju zadanu temu.</w:t>
            </w:r>
          </w:p>
        </w:tc>
      </w:tr>
      <w:tr w:rsidR="00AF3FE6" w:rsidRPr="005018F5" w:rsidTr="00A677C4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AF3FE6" w:rsidRPr="005018F5" w:rsidRDefault="00AF3FE6" w:rsidP="00A677C4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5018F5">
              <w:rPr>
                <w:rFonts w:ascii="Trebuchet MS" w:hAnsi="Trebuchet MS"/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Objašnjava načine prilagodbe i uređivanja različitih multimedijskih sadržaja kako bi bili prikladni za objavljivanje na mreži ih objavljuje poštujući zahtjeve autorskog prava.</w:t>
            </w:r>
          </w:p>
        </w:tc>
        <w:tc>
          <w:tcPr>
            <w:tcW w:w="4394" w:type="dxa"/>
          </w:tcPr>
          <w:p w:rsidR="00AF3FE6" w:rsidRPr="005018F5" w:rsidRDefault="00AF3FE6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 xml:space="preserve">Razmatra uvjete korištenja programa </w:t>
            </w:r>
            <w:r w:rsidR="00805C75">
              <w:rPr>
                <w:rFonts w:ascii="Trebuchet MS" w:hAnsi="Trebuchet MS"/>
                <w:i/>
                <w:sz w:val="20"/>
              </w:rPr>
              <w:t xml:space="preserve">i mrežnih servisa </w:t>
            </w:r>
            <w:r w:rsidRPr="005018F5">
              <w:rPr>
                <w:rFonts w:ascii="Trebuchet MS" w:hAnsi="Trebuchet MS"/>
                <w:i/>
                <w:sz w:val="20"/>
              </w:rPr>
              <w:t>prije odabira i instalacije. Kritički prosuđuje dobra i loša obilježja pojedinih mrežnih sadržaja. Kreativno primjenjuje usvojene vještine u novim situacijama. Preporuča i argumentira. Istražuje, odabire i primjenjuje dodatne načine rješavanja postavljenog zadatka.</w:t>
            </w:r>
          </w:p>
        </w:tc>
        <w:tc>
          <w:tcPr>
            <w:tcW w:w="4394" w:type="dxa"/>
          </w:tcPr>
          <w:p w:rsidR="00AF3FE6" w:rsidRPr="005018F5" w:rsidRDefault="004738EB" w:rsidP="00A677C4">
            <w:pPr>
              <w:spacing w:after="0" w:line="240" w:lineRule="auto"/>
              <w:rPr>
                <w:rFonts w:ascii="Trebuchet MS" w:hAnsi="Trebuchet MS"/>
                <w:i/>
                <w:sz w:val="20"/>
              </w:rPr>
            </w:pPr>
            <w:r w:rsidRPr="005018F5">
              <w:rPr>
                <w:rFonts w:ascii="Trebuchet MS" w:hAnsi="Trebuchet MS"/>
                <w:i/>
                <w:sz w:val="20"/>
              </w:rPr>
              <w:t>Razvija, objavljuje te prema potrebi dijeli svoje digitalne sadržaje koji mogu biti povezani u složenu cjelinu te uključuju niz različitih digitalnih medijskih sastavnica.</w:t>
            </w:r>
          </w:p>
        </w:tc>
      </w:tr>
      <w:bookmarkEnd w:id="0"/>
    </w:tbl>
    <w:p w:rsidR="00585F23" w:rsidRDefault="00585F23" w:rsidP="009E26CF"/>
    <w:sectPr w:rsidR="00585F23" w:rsidSect="000A1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87" w:rsidRDefault="004C1287" w:rsidP="005018F5">
      <w:pPr>
        <w:spacing w:after="0" w:line="240" w:lineRule="auto"/>
      </w:pPr>
      <w:r>
        <w:separator/>
      </w:r>
    </w:p>
  </w:endnote>
  <w:endnote w:type="continuationSeparator" w:id="0">
    <w:p w:rsidR="004C1287" w:rsidRDefault="004C1287" w:rsidP="0050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5D" w:rsidRDefault="008E4F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F5" w:rsidRDefault="00E47455">
    <w:pPr>
      <w:pStyle w:val="Podno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10115550</wp:posOffset>
          </wp:positionV>
          <wp:extent cx="7581900" cy="7334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10220325</wp:posOffset>
          </wp:positionV>
          <wp:extent cx="1668780" cy="345440"/>
          <wp:effectExtent l="0" t="0" r="0" b="0"/>
          <wp:wrapNone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99" w:rsidRDefault="00E47455">
    <w:pPr>
      <w:pStyle w:val="Podnoj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10115550</wp:posOffset>
          </wp:positionV>
          <wp:extent cx="7581900" cy="73342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10220325</wp:posOffset>
          </wp:positionV>
          <wp:extent cx="1668780" cy="34544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87" w:rsidRDefault="004C1287" w:rsidP="005018F5">
      <w:pPr>
        <w:spacing w:after="0" w:line="240" w:lineRule="auto"/>
      </w:pPr>
      <w:r>
        <w:separator/>
      </w:r>
    </w:p>
  </w:footnote>
  <w:footnote w:type="continuationSeparator" w:id="0">
    <w:p w:rsidR="004C1287" w:rsidRDefault="004C1287" w:rsidP="0050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5D" w:rsidRDefault="008E4F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B0" w:rsidRPr="00547AEC" w:rsidRDefault="000A14B0" w:rsidP="000A14B0">
    <w:pPr>
      <w:pStyle w:val="Zaglavlje"/>
      <w:rPr>
        <w:sz w:val="28"/>
      </w:rPr>
    </w:pPr>
    <w:r w:rsidRPr="00547AEC">
      <w:rPr>
        <w:sz w:val="28"/>
      </w:rPr>
      <w:t xml:space="preserve">Kriteriji vrednovanja iz Informatike za </w:t>
    </w:r>
    <w:r>
      <w:rPr>
        <w:sz w:val="28"/>
      </w:rPr>
      <w:t>8</w:t>
    </w:r>
    <w:r w:rsidRPr="00547AEC">
      <w:rPr>
        <w:sz w:val="28"/>
      </w:rPr>
      <w:t>. razred</w:t>
    </w:r>
    <w:r>
      <w:rPr>
        <w:sz w:val="28"/>
      </w:rPr>
      <w:t xml:space="preserve">             školska godina: 2021/22                        OŠ </w:t>
    </w:r>
    <w:proofErr w:type="spellStart"/>
    <w:r>
      <w:rPr>
        <w:sz w:val="28"/>
      </w:rPr>
      <w:t>Meterize</w:t>
    </w:r>
    <w:proofErr w:type="spellEnd"/>
    <w:r>
      <w:rPr>
        <w:sz w:val="28"/>
      </w:rPr>
      <w:t>, Šibenik</w:t>
    </w:r>
  </w:p>
  <w:p w:rsidR="000A14B0" w:rsidRDefault="000A14B0" w:rsidP="000A14B0">
    <w:pPr>
      <w:pStyle w:val="Zaglavlj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B0" w:rsidRPr="00547AEC" w:rsidRDefault="000A14B0" w:rsidP="000A14B0">
    <w:pPr>
      <w:pStyle w:val="Zaglavlje"/>
      <w:rPr>
        <w:sz w:val="28"/>
      </w:rPr>
    </w:pPr>
    <w:bookmarkStart w:id="1" w:name="_Hlk85407509"/>
    <w:r w:rsidRPr="00547AEC">
      <w:rPr>
        <w:sz w:val="28"/>
      </w:rPr>
      <w:t xml:space="preserve">Kriteriji vrednovanja iz Informatike za </w:t>
    </w:r>
    <w:r>
      <w:rPr>
        <w:sz w:val="28"/>
      </w:rPr>
      <w:t>8</w:t>
    </w:r>
    <w:r w:rsidRPr="00547AEC">
      <w:rPr>
        <w:sz w:val="28"/>
      </w:rPr>
      <w:t xml:space="preserve">. </w:t>
    </w:r>
    <w:r w:rsidRPr="00547AEC">
      <w:rPr>
        <w:sz w:val="28"/>
      </w:rPr>
      <w:t>razred</w:t>
    </w:r>
    <w:r>
      <w:rPr>
        <w:sz w:val="28"/>
      </w:rPr>
      <w:t xml:space="preserve">             školska godina: </w:t>
    </w:r>
    <w:r>
      <w:rPr>
        <w:sz w:val="28"/>
      </w:rPr>
      <w:t>202</w:t>
    </w:r>
    <w:r w:rsidR="008E4F5D">
      <w:rPr>
        <w:sz w:val="28"/>
      </w:rPr>
      <w:t>3</w:t>
    </w:r>
    <w:r>
      <w:rPr>
        <w:sz w:val="28"/>
      </w:rPr>
      <w:t>/2</w:t>
    </w:r>
    <w:r w:rsidR="008E4F5D">
      <w:rPr>
        <w:sz w:val="28"/>
      </w:rPr>
      <w:t>4</w:t>
    </w:r>
    <w:bookmarkStart w:id="2" w:name="_GoBack"/>
    <w:bookmarkEnd w:id="2"/>
    <w:r>
      <w:rPr>
        <w:sz w:val="28"/>
      </w:rPr>
      <w:t xml:space="preserve">                        OŠ </w:t>
    </w:r>
    <w:proofErr w:type="spellStart"/>
    <w:r>
      <w:rPr>
        <w:sz w:val="28"/>
      </w:rPr>
      <w:t>Meterize</w:t>
    </w:r>
    <w:proofErr w:type="spellEnd"/>
    <w:r>
      <w:rPr>
        <w:sz w:val="28"/>
      </w:rPr>
      <w:t>, Šibenik</w:t>
    </w:r>
  </w:p>
  <w:bookmarkEnd w:id="1"/>
  <w:p w:rsidR="000A14B0" w:rsidRDefault="000A14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808"/>
    <w:multiLevelType w:val="hybridMultilevel"/>
    <w:tmpl w:val="6A525808"/>
    <w:lvl w:ilvl="0" w:tplc="633C77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wJiAwsLQ3MDQ3MLMyUdpeDU4uLM/DyQAqNaAE7AVTssAAAA"/>
  </w:docVars>
  <w:rsids>
    <w:rsidRoot w:val="00A53FCB"/>
    <w:rsid w:val="000340BB"/>
    <w:rsid w:val="00082A23"/>
    <w:rsid w:val="000A14B0"/>
    <w:rsid w:val="000A4718"/>
    <w:rsid w:val="000A65AF"/>
    <w:rsid w:val="0016185C"/>
    <w:rsid w:val="001802FD"/>
    <w:rsid w:val="00182828"/>
    <w:rsid w:val="0029062C"/>
    <w:rsid w:val="0029479A"/>
    <w:rsid w:val="002A22AD"/>
    <w:rsid w:val="00304EA6"/>
    <w:rsid w:val="003463B2"/>
    <w:rsid w:val="00367C32"/>
    <w:rsid w:val="00375AA4"/>
    <w:rsid w:val="00383B1D"/>
    <w:rsid w:val="003A0071"/>
    <w:rsid w:val="00417566"/>
    <w:rsid w:val="004468F3"/>
    <w:rsid w:val="004738EB"/>
    <w:rsid w:val="004C1287"/>
    <w:rsid w:val="005018F5"/>
    <w:rsid w:val="00541CC7"/>
    <w:rsid w:val="00585F23"/>
    <w:rsid w:val="005A3966"/>
    <w:rsid w:val="007426C6"/>
    <w:rsid w:val="00744609"/>
    <w:rsid w:val="007543B1"/>
    <w:rsid w:val="007B792D"/>
    <w:rsid w:val="00805C75"/>
    <w:rsid w:val="00835ED9"/>
    <w:rsid w:val="008B3513"/>
    <w:rsid w:val="008B7AFA"/>
    <w:rsid w:val="008E4F5D"/>
    <w:rsid w:val="008F34B0"/>
    <w:rsid w:val="0097571C"/>
    <w:rsid w:val="009A4F52"/>
    <w:rsid w:val="009C5F99"/>
    <w:rsid w:val="009E26CF"/>
    <w:rsid w:val="00A220E7"/>
    <w:rsid w:val="00A53FCB"/>
    <w:rsid w:val="00A677C4"/>
    <w:rsid w:val="00A80DEB"/>
    <w:rsid w:val="00AF3FE6"/>
    <w:rsid w:val="00B02CF7"/>
    <w:rsid w:val="00B56B92"/>
    <w:rsid w:val="00B773F8"/>
    <w:rsid w:val="00B9401F"/>
    <w:rsid w:val="00BB386A"/>
    <w:rsid w:val="00C0689D"/>
    <w:rsid w:val="00C52CF3"/>
    <w:rsid w:val="00C93927"/>
    <w:rsid w:val="00C93E3A"/>
    <w:rsid w:val="00CF0314"/>
    <w:rsid w:val="00CF535C"/>
    <w:rsid w:val="00D2563E"/>
    <w:rsid w:val="00D42D55"/>
    <w:rsid w:val="00D730EF"/>
    <w:rsid w:val="00E30332"/>
    <w:rsid w:val="00E47455"/>
    <w:rsid w:val="00E6115A"/>
    <w:rsid w:val="00EA443F"/>
    <w:rsid w:val="00EB526C"/>
    <w:rsid w:val="00ED2387"/>
    <w:rsid w:val="00EF0C8E"/>
    <w:rsid w:val="00F03A55"/>
    <w:rsid w:val="00F31DB1"/>
    <w:rsid w:val="00F7022E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0D1C9"/>
  <w15:docId w15:val="{7A7FCEE3-6B31-4190-8A98-C7A7C1B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8F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99"/>
    <w:rsid w:val="009E2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8F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5018F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8F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5018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-zknezovic\OneDrive%20-%20Mobendo\Skolska%20knjiga\Osnovna%20skola\Moj%20Portal%202018-%20planovi\Kriteriji%20vrednovanja\8.razre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2B77-9C6C-49B3-BCE8-CEF509AA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8.razred.dotx</Template>
  <TotalTime>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Barislav Poparić Grgas</cp:lastModifiedBy>
  <cp:revision>4</cp:revision>
  <dcterms:created xsi:type="dcterms:W3CDTF">2021-10-17T22:02:00Z</dcterms:created>
  <dcterms:modified xsi:type="dcterms:W3CDTF">2023-09-08T17:30:00Z</dcterms:modified>
</cp:coreProperties>
</file>